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52DC" w14:textId="7349A739" w:rsidR="00612D2B" w:rsidRDefault="005C24CE">
      <w:pPr>
        <w:pStyle w:val="Title"/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B2FCFA" wp14:editId="633128C8">
            <wp:simplePos x="0" y="0"/>
            <wp:positionH relativeFrom="margin">
              <wp:posOffset>-939165</wp:posOffset>
            </wp:positionH>
            <wp:positionV relativeFrom="margin">
              <wp:posOffset>-691002</wp:posOffset>
            </wp:positionV>
            <wp:extent cx="977900" cy="1806575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F84">
        <w:rPr>
          <w:b/>
          <w:i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028A214E" wp14:editId="48A11726">
            <wp:simplePos x="0" y="0"/>
            <wp:positionH relativeFrom="margin">
              <wp:posOffset>5034280</wp:posOffset>
            </wp:positionH>
            <wp:positionV relativeFrom="margin">
              <wp:posOffset>-543871</wp:posOffset>
            </wp:positionV>
            <wp:extent cx="1372235" cy="1776730"/>
            <wp:effectExtent l="0" t="0" r="0" b="127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FFB" w:rsidRPr="00580FFB">
        <w:rPr>
          <w:noProof/>
        </w:rPr>
        <w:drawing>
          <wp:anchor distT="0" distB="0" distL="114300" distR="114300" simplePos="0" relativeHeight="251659264" behindDoc="1" locked="0" layoutInCell="1" allowOverlap="1" wp14:anchorId="47B8A180" wp14:editId="2DB553A2">
            <wp:simplePos x="0" y="0"/>
            <wp:positionH relativeFrom="column">
              <wp:posOffset>1888913</wp:posOffset>
            </wp:positionH>
            <wp:positionV relativeFrom="paragraph">
              <wp:posOffset>-688340</wp:posOffset>
            </wp:positionV>
            <wp:extent cx="1630581" cy="156746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5" b="1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81" cy="156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193E4" w14:textId="77777777" w:rsidR="00580FFB" w:rsidRDefault="00580FFB">
      <w:pPr>
        <w:pStyle w:val="Title"/>
      </w:pPr>
    </w:p>
    <w:p w14:paraId="5EB38717" w14:textId="77777777" w:rsidR="00580FFB" w:rsidRDefault="00580FFB">
      <w:pPr>
        <w:pStyle w:val="Title"/>
      </w:pPr>
    </w:p>
    <w:p w14:paraId="28526189" w14:textId="77777777" w:rsidR="005B7876" w:rsidRPr="00847374" w:rsidRDefault="005B7876">
      <w:pPr>
        <w:pStyle w:val="Title"/>
        <w:rPr>
          <w:b/>
          <w:i/>
          <w:sz w:val="28"/>
          <w:szCs w:val="28"/>
        </w:rPr>
      </w:pPr>
    </w:p>
    <w:p w14:paraId="2AEB0BF3" w14:textId="033AECB5" w:rsidR="004C5F84" w:rsidRDefault="004C5F84" w:rsidP="00570873">
      <w:pPr>
        <w:pStyle w:val="Title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THE </w:t>
      </w:r>
      <w:r w:rsidR="000C1E0D" w:rsidRPr="005B7876">
        <w:rPr>
          <w:b/>
          <w:i/>
          <w:sz w:val="52"/>
          <w:szCs w:val="52"/>
        </w:rPr>
        <w:t>SKATE BARN</w:t>
      </w:r>
    </w:p>
    <w:p w14:paraId="431E020B" w14:textId="4425F1BB" w:rsidR="00612D2B" w:rsidRPr="002222AF" w:rsidRDefault="00086FA5" w:rsidP="00570873">
      <w:pPr>
        <w:pStyle w:val="Title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THE EGG BOWL JAM -</w:t>
      </w:r>
      <w:r w:rsidR="004C5F84" w:rsidRPr="002222AF">
        <w:rPr>
          <w:b/>
          <w:i/>
          <w:sz w:val="48"/>
          <w:szCs w:val="48"/>
        </w:rPr>
        <w:t xml:space="preserve"> </w:t>
      </w:r>
      <w:r w:rsidR="000C1E0D" w:rsidRPr="002222AF">
        <w:rPr>
          <w:b/>
          <w:i/>
          <w:sz w:val="48"/>
          <w:szCs w:val="48"/>
        </w:rPr>
        <w:t>SIGN UP</w:t>
      </w:r>
    </w:p>
    <w:p w14:paraId="71413BA1" w14:textId="77777777" w:rsidR="00612D2B" w:rsidRPr="00570873" w:rsidRDefault="00612D2B" w:rsidP="00570873">
      <w:pPr>
        <w:pStyle w:val="Subtitle"/>
        <w:jc w:val="center"/>
        <w:rPr>
          <w:sz w:val="20"/>
          <w:szCs w:val="20"/>
        </w:rPr>
      </w:pPr>
    </w:p>
    <w:p w14:paraId="1501E16D" w14:textId="303948CE" w:rsidR="00701010" w:rsidRPr="00367B26" w:rsidRDefault="00701010" w:rsidP="005C24CE">
      <w:pPr>
        <w:jc w:val="center"/>
        <w:rPr>
          <w:rFonts w:ascii="Arial" w:hAnsi="Arial" w:cs="Arial"/>
          <w:b/>
          <w:bCs/>
          <w:iCs/>
          <w:color w:val="000000"/>
          <w:sz w:val="24"/>
        </w:rPr>
      </w:pPr>
      <w:r w:rsidRPr="00367B26">
        <w:rPr>
          <w:rFonts w:ascii="Arial" w:hAnsi="Arial" w:cs="Arial"/>
          <w:b/>
          <w:bCs/>
          <w:iCs/>
          <w:color w:val="000000"/>
          <w:sz w:val="24"/>
        </w:rPr>
        <w:t>$</w:t>
      </w:r>
      <w:r w:rsidR="00C36123">
        <w:rPr>
          <w:rFonts w:ascii="Arial" w:hAnsi="Arial" w:cs="Arial"/>
          <w:b/>
          <w:bCs/>
          <w:iCs/>
          <w:color w:val="000000"/>
          <w:sz w:val="24"/>
        </w:rPr>
        <w:t>20</w:t>
      </w:r>
      <w:r w:rsidRPr="00367B26">
        <w:rPr>
          <w:rFonts w:ascii="Arial" w:hAnsi="Arial" w:cs="Arial"/>
          <w:b/>
          <w:bCs/>
          <w:iCs/>
          <w:color w:val="000000"/>
          <w:sz w:val="24"/>
        </w:rPr>
        <w:t xml:space="preserve"> Entry Fee (includes one event)</w:t>
      </w:r>
    </w:p>
    <w:p w14:paraId="0431D177" w14:textId="77777777" w:rsidR="00701010" w:rsidRPr="00367B26" w:rsidRDefault="00701010" w:rsidP="005C24CE">
      <w:pPr>
        <w:jc w:val="center"/>
        <w:rPr>
          <w:rFonts w:ascii="Arial" w:hAnsi="Arial" w:cs="Arial"/>
          <w:b/>
          <w:bCs/>
          <w:iCs/>
          <w:color w:val="000000"/>
          <w:sz w:val="8"/>
          <w:szCs w:val="8"/>
        </w:rPr>
      </w:pPr>
    </w:p>
    <w:p w14:paraId="21CF8FCA" w14:textId="22CA644F" w:rsidR="00367B26" w:rsidRDefault="00701010" w:rsidP="00701010">
      <w:pPr>
        <w:jc w:val="center"/>
        <w:rPr>
          <w:rFonts w:ascii="Arial" w:hAnsi="Arial" w:cs="Arial"/>
          <w:b/>
          <w:bCs/>
          <w:iCs/>
          <w:color w:val="000000"/>
          <w:sz w:val="24"/>
        </w:rPr>
      </w:pPr>
      <w:r w:rsidRPr="00367B26">
        <w:rPr>
          <w:rFonts w:ascii="Arial" w:hAnsi="Arial" w:cs="Arial"/>
          <w:b/>
          <w:bCs/>
          <w:iCs/>
          <w:color w:val="000000"/>
          <w:sz w:val="24"/>
        </w:rPr>
        <w:t>$</w:t>
      </w:r>
      <w:r w:rsidR="009D4BCE" w:rsidRPr="00367B26">
        <w:rPr>
          <w:rFonts w:ascii="Arial" w:hAnsi="Arial" w:cs="Arial"/>
          <w:b/>
          <w:bCs/>
          <w:iCs/>
          <w:color w:val="000000"/>
          <w:sz w:val="24"/>
        </w:rPr>
        <w:t>5</w:t>
      </w:r>
      <w:r w:rsidRPr="00367B26">
        <w:rPr>
          <w:rFonts w:ascii="Arial" w:hAnsi="Arial" w:cs="Arial"/>
          <w:b/>
          <w:bCs/>
          <w:iCs/>
          <w:color w:val="000000"/>
          <w:sz w:val="24"/>
        </w:rPr>
        <w:t xml:space="preserve"> </w:t>
      </w:r>
      <w:r w:rsidR="00C36123">
        <w:rPr>
          <w:rFonts w:ascii="Arial" w:hAnsi="Arial" w:cs="Arial"/>
          <w:b/>
          <w:bCs/>
          <w:iCs/>
          <w:color w:val="000000"/>
          <w:sz w:val="24"/>
        </w:rPr>
        <w:t>EXTRA FOR BEST TRICK</w:t>
      </w:r>
      <w:r w:rsidRPr="00367B26">
        <w:rPr>
          <w:rFonts w:ascii="Arial" w:hAnsi="Arial" w:cs="Arial"/>
          <w:b/>
          <w:bCs/>
          <w:iCs/>
          <w:color w:val="000000"/>
          <w:sz w:val="24"/>
        </w:rPr>
        <w:t xml:space="preserve"> </w:t>
      </w:r>
    </w:p>
    <w:p w14:paraId="4976ED9C" w14:textId="77777777" w:rsidR="00C36123" w:rsidRPr="00367B26" w:rsidRDefault="00C36123" w:rsidP="00701010">
      <w:pPr>
        <w:jc w:val="center"/>
        <w:rPr>
          <w:rFonts w:ascii="Arial" w:hAnsi="Arial" w:cs="Arial"/>
          <w:b/>
          <w:bCs/>
          <w:iCs/>
          <w:color w:val="000000"/>
          <w:sz w:val="24"/>
        </w:rPr>
      </w:pPr>
    </w:p>
    <w:p w14:paraId="79AF9702" w14:textId="69B4F115" w:rsidR="00367B26" w:rsidRPr="00367B26" w:rsidRDefault="00367B26" w:rsidP="00701010">
      <w:pPr>
        <w:jc w:val="center"/>
        <w:rPr>
          <w:rFonts w:ascii="Arial" w:hAnsi="Arial" w:cs="Arial"/>
          <w:b/>
          <w:bCs/>
          <w:iCs/>
          <w:color w:val="000000"/>
          <w:sz w:val="24"/>
        </w:rPr>
      </w:pPr>
      <w:r w:rsidRPr="00367B26">
        <w:rPr>
          <w:rFonts w:ascii="Arial" w:hAnsi="Arial" w:cs="Arial"/>
          <w:b/>
          <w:bCs/>
          <w:iCs/>
          <w:color w:val="000000"/>
          <w:sz w:val="24"/>
        </w:rPr>
        <w:t xml:space="preserve">We take advanced sign up! Email </w:t>
      </w:r>
      <w:hyperlink r:id="rId8" w:history="1">
        <w:r w:rsidR="00BF61D5" w:rsidRPr="000735AF">
          <w:rPr>
            <w:rStyle w:val="Hyperlink"/>
            <w:rFonts w:ascii="Arial" w:hAnsi="Arial" w:cs="Arial"/>
            <w:b/>
            <w:bCs/>
            <w:iCs/>
            <w:sz w:val="24"/>
          </w:rPr>
          <w:t>Theskatebarn@gmail.com</w:t>
        </w:r>
      </w:hyperlink>
      <w:r w:rsidR="00BF61D5">
        <w:rPr>
          <w:rFonts w:ascii="Arial" w:hAnsi="Arial" w:cs="Arial"/>
          <w:b/>
          <w:bCs/>
          <w:iCs/>
          <w:color w:val="000000"/>
          <w:sz w:val="24"/>
        </w:rPr>
        <w:t xml:space="preserve"> </w:t>
      </w:r>
      <w:r w:rsidRPr="00367B26">
        <w:rPr>
          <w:rFonts w:ascii="Arial" w:hAnsi="Arial" w:cs="Arial"/>
          <w:b/>
          <w:bCs/>
          <w:iCs/>
          <w:color w:val="000000"/>
          <w:sz w:val="24"/>
        </w:rPr>
        <w:t>/ Call the shop @ (910)270-3497. We do Venmo &amp; Cash App</w:t>
      </w:r>
    </w:p>
    <w:p w14:paraId="0120F82D" w14:textId="77777777" w:rsidR="00701010" w:rsidRDefault="00701010" w:rsidP="00701010">
      <w:pPr>
        <w:pStyle w:val="Heading2"/>
        <w:rPr>
          <w:sz w:val="24"/>
          <w:szCs w:val="24"/>
        </w:rPr>
      </w:pPr>
    </w:p>
    <w:p w14:paraId="1708894D" w14:textId="7BEE283C" w:rsidR="00701010" w:rsidRPr="00476613" w:rsidRDefault="00701010" w:rsidP="00701010">
      <w:pPr>
        <w:pStyle w:val="Heading2"/>
        <w:jc w:val="left"/>
        <w:rPr>
          <w:sz w:val="24"/>
          <w:szCs w:val="24"/>
        </w:rPr>
      </w:pPr>
      <w:r w:rsidRPr="00915488">
        <w:t>Name:</w:t>
      </w:r>
      <w:r>
        <w:t xml:space="preserve"> </w:t>
      </w:r>
      <w:r>
        <w:tab/>
      </w:r>
      <w:r w:rsidRPr="00915488">
        <w:t>_____________</w:t>
      </w:r>
      <w:r w:rsidR="00476613" w:rsidRPr="00915488">
        <w:t>_</w:t>
      </w:r>
      <w:r w:rsidR="00476613">
        <w:t xml:space="preserve">   </w:t>
      </w:r>
      <w:r w:rsidR="00476613" w:rsidRPr="00476613">
        <w:rPr>
          <w:sz w:val="24"/>
          <w:szCs w:val="24"/>
        </w:rPr>
        <w:t xml:space="preserve">Rider </w:t>
      </w:r>
      <w:r w:rsidR="00476613">
        <w:rPr>
          <w:sz w:val="24"/>
          <w:szCs w:val="24"/>
        </w:rPr>
        <w:t>S</w:t>
      </w:r>
      <w:r w:rsidR="00476613" w:rsidRPr="00476613">
        <w:rPr>
          <w:sz w:val="24"/>
          <w:szCs w:val="24"/>
        </w:rPr>
        <w:t xml:space="preserve">tance:  </w:t>
      </w:r>
      <w:r w:rsidR="00A362C7">
        <w:rPr>
          <w:sz w:val="24"/>
          <w:szCs w:val="24"/>
        </w:rPr>
        <w:t>G</w:t>
      </w:r>
      <w:r w:rsidR="00A362C7" w:rsidRPr="00476613">
        <w:rPr>
          <w:sz w:val="24"/>
          <w:szCs w:val="24"/>
        </w:rPr>
        <w:t>oofy /</w:t>
      </w:r>
      <w:r w:rsidR="00476613" w:rsidRPr="00476613">
        <w:rPr>
          <w:sz w:val="24"/>
          <w:szCs w:val="24"/>
        </w:rPr>
        <w:t xml:space="preserve"> Regular</w:t>
      </w:r>
    </w:p>
    <w:p w14:paraId="3D880DD7" w14:textId="77777777" w:rsidR="00701010" w:rsidRPr="00915488" w:rsidRDefault="00701010" w:rsidP="00701010">
      <w:pPr>
        <w:pStyle w:val="Heading2"/>
      </w:pPr>
    </w:p>
    <w:p w14:paraId="1C093F8D" w14:textId="2CBF5C2F" w:rsidR="00701010" w:rsidRPr="00D25A18" w:rsidRDefault="00701010" w:rsidP="00476613">
      <w:pPr>
        <w:pStyle w:val="Subtitle"/>
        <w:rPr>
          <w:sz w:val="20"/>
          <w:szCs w:val="20"/>
        </w:rPr>
      </w:pPr>
      <w:r w:rsidRPr="00D25A18">
        <w:rPr>
          <w:sz w:val="20"/>
          <w:szCs w:val="20"/>
        </w:rPr>
        <w:t>Age:</w:t>
      </w:r>
      <w:r w:rsidR="009D4BCE" w:rsidRPr="00D25A18">
        <w:rPr>
          <w:sz w:val="20"/>
          <w:szCs w:val="20"/>
        </w:rPr>
        <w:t xml:space="preserve"> _</w:t>
      </w:r>
      <w:r w:rsidRPr="00D25A18">
        <w:rPr>
          <w:sz w:val="20"/>
          <w:szCs w:val="20"/>
        </w:rPr>
        <w:t>___</w:t>
      </w:r>
      <w:r w:rsidR="00476613" w:rsidRPr="00D25A18">
        <w:rPr>
          <w:sz w:val="20"/>
          <w:szCs w:val="20"/>
        </w:rPr>
        <w:t xml:space="preserve">    DOB______</w:t>
      </w:r>
      <w:r w:rsidR="00847374" w:rsidRPr="00D25A18">
        <w:rPr>
          <w:sz w:val="20"/>
          <w:szCs w:val="20"/>
        </w:rPr>
        <w:t xml:space="preserve">   </w:t>
      </w:r>
      <w:r w:rsidR="00476613" w:rsidRPr="00D25A18">
        <w:rPr>
          <w:sz w:val="20"/>
          <w:szCs w:val="20"/>
        </w:rPr>
        <w:t>City/State_________</w:t>
      </w:r>
      <w:r w:rsidR="00D25A18">
        <w:rPr>
          <w:sz w:val="20"/>
          <w:szCs w:val="20"/>
        </w:rPr>
        <w:t>_________</w:t>
      </w:r>
      <w:r w:rsidR="00847374" w:rsidRPr="00D25A18">
        <w:rPr>
          <w:sz w:val="20"/>
          <w:szCs w:val="20"/>
        </w:rPr>
        <w:t xml:space="preserve">    Contact#_</w:t>
      </w:r>
      <w:r w:rsidR="009D4BCE" w:rsidRPr="00D25A18">
        <w:rPr>
          <w:sz w:val="20"/>
          <w:szCs w:val="20"/>
        </w:rPr>
        <w:t>_______</w:t>
      </w:r>
      <w:r w:rsidR="00847374" w:rsidRPr="00D25A18">
        <w:rPr>
          <w:sz w:val="20"/>
          <w:szCs w:val="20"/>
        </w:rPr>
        <w:t>_________</w:t>
      </w:r>
    </w:p>
    <w:p w14:paraId="7F4FD90C" w14:textId="35468F5B" w:rsidR="00476613" w:rsidRPr="00D25A18" w:rsidRDefault="00476613" w:rsidP="00476613">
      <w:pPr>
        <w:pStyle w:val="Subtitle"/>
        <w:rPr>
          <w:sz w:val="20"/>
          <w:szCs w:val="20"/>
        </w:rPr>
      </w:pPr>
    </w:p>
    <w:p w14:paraId="6EF66268" w14:textId="44404AFE" w:rsidR="00476613" w:rsidRDefault="00476613" w:rsidP="00476613">
      <w:pPr>
        <w:pStyle w:val="Subtitle"/>
        <w:rPr>
          <w:sz w:val="20"/>
          <w:szCs w:val="20"/>
        </w:rPr>
      </w:pPr>
      <w:r w:rsidRPr="00D25A18">
        <w:rPr>
          <w:sz w:val="20"/>
          <w:szCs w:val="20"/>
        </w:rPr>
        <w:t>Sponsors________________________________________</w:t>
      </w:r>
    </w:p>
    <w:p w14:paraId="7189DCE5" w14:textId="50EC293D" w:rsidR="00D25A18" w:rsidRDefault="00D25A18" w:rsidP="00476613">
      <w:pPr>
        <w:pStyle w:val="Subtitle"/>
        <w:rPr>
          <w:sz w:val="20"/>
          <w:szCs w:val="20"/>
        </w:rPr>
      </w:pPr>
    </w:p>
    <w:p w14:paraId="0EF6E04E" w14:textId="0145ED4A" w:rsidR="00D25A18" w:rsidRPr="00D25A18" w:rsidRDefault="00D25A18" w:rsidP="00476613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INSTAGRAM @_______________________  SEND US A HEAD SHOT FOR your profile!</w:t>
      </w:r>
    </w:p>
    <w:p w14:paraId="6C2EEB7E" w14:textId="111A67B9" w:rsidR="00D25A18" w:rsidRDefault="00D25A18" w:rsidP="00476613">
      <w:pPr>
        <w:pStyle w:val="Subtitle"/>
      </w:pPr>
    </w:p>
    <w:p w14:paraId="23844DF1" w14:textId="04F8FECD" w:rsidR="00701010" w:rsidRPr="001D177D" w:rsidRDefault="00701010" w:rsidP="009E257A">
      <w:pPr>
        <w:pStyle w:val="Subtitle"/>
        <w:jc w:val="center"/>
        <w:rPr>
          <w:sz w:val="22"/>
          <w:szCs w:val="22"/>
        </w:rPr>
      </w:pPr>
      <w:r w:rsidRPr="00367B26">
        <w:rPr>
          <w:b/>
          <w:sz w:val="24"/>
          <w:szCs w:val="24"/>
          <w:u w:val="single"/>
        </w:rPr>
        <w:t>EVENTS (</w:t>
      </w:r>
      <w:r w:rsidRPr="00367B26">
        <w:rPr>
          <w:b/>
          <w:bCs/>
          <w:sz w:val="24"/>
          <w:szCs w:val="24"/>
          <w:u w:val="single"/>
        </w:rPr>
        <w:t>circle</w:t>
      </w:r>
      <w:r w:rsidR="001D177D">
        <w:rPr>
          <w:b/>
          <w:bCs/>
          <w:sz w:val="24"/>
          <w:szCs w:val="24"/>
          <w:u w:val="single"/>
        </w:rPr>
        <w:t>/highlight</w:t>
      </w:r>
      <w:r w:rsidRPr="00367B26">
        <w:rPr>
          <w:b/>
          <w:bCs/>
          <w:sz w:val="24"/>
          <w:szCs w:val="24"/>
          <w:u w:val="single"/>
        </w:rPr>
        <w:t xml:space="preserve"> your entries</w:t>
      </w:r>
      <w:r w:rsidR="00BF61D5" w:rsidRPr="00367B26">
        <w:rPr>
          <w:b/>
          <w:sz w:val="24"/>
          <w:szCs w:val="24"/>
          <w:u w:val="single"/>
        </w:rPr>
        <w:t>):</w:t>
      </w:r>
      <w:r w:rsidR="00570873">
        <w:rPr>
          <w:b/>
          <w:sz w:val="24"/>
          <w:szCs w:val="24"/>
          <w:u w:val="single"/>
        </w:rPr>
        <w:t xml:space="preserve"> * </w:t>
      </w:r>
      <w:r w:rsidR="00570873" w:rsidRPr="001D177D">
        <w:rPr>
          <w:b/>
          <w:sz w:val="22"/>
          <w:szCs w:val="22"/>
          <w:u w:val="single"/>
        </w:rPr>
        <w:t>DIVISIONS SUBJECT TO CHANGE*</w:t>
      </w:r>
    </w:p>
    <w:p w14:paraId="25AECF33" w14:textId="77777777" w:rsidR="00701010" w:rsidRPr="009D4BCE" w:rsidRDefault="00701010" w:rsidP="009D4BCE">
      <w:pPr>
        <w:tabs>
          <w:tab w:val="left" w:pos="990"/>
        </w:tabs>
        <w:rPr>
          <w:rFonts w:ascii="Arial" w:hAnsi="Arial" w:cs="Arial"/>
          <w:sz w:val="32"/>
          <w:szCs w:val="32"/>
        </w:rPr>
      </w:pPr>
    </w:p>
    <w:p w14:paraId="3F5B648C" w14:textId="5D5D2453" w:rsidR="00701010" w:rsidRPr="00077FB0" w:rsidRDefault="002222AF" w:rsidP="00086FA5">
      <w:pPr>
        <w:tabs>
          <w:tab w:val="left" w:pos="99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86FA5" w:rsidRPr="00077FB0">
        <w:rPr>
          <w:rFonts w:ascii="Arial" w:hAnsi="Arial" w:cs="Arial"/>
          <w:b/>
          <w:bCs/>
          <w:sz w:val="32"/>
          <w:szCs w:val="32"/>
        </w:rPr>
        <w:t xml:space="preserve">THE EGG BOWL </w:t>
      </w:r>
      <w:r w:rsidR="00077FB0" w:rsidRPr="00077FB0">
        <w:rPr>
          <w:rFonts w:ascii="Arial" w:hAnsi="Arial" w:cs="Arial"/>
          <w:b/>
          <w:bCs/>
          <w:sz w:val="32"/>
          <w:szCs w:val="32"/>
        </w:rPr>
        <w:t>DIVISIONS</w:t>
      </w:r>
    </w:p>
    <w:p w14:paraId="26CEA976" w14:textId="77777777" w:rsidR="00077FB0" w:rsidRDefault="00077FB0" w:rsidP="00086FA5">
      <w:pPr>
        <w:tabs>
          <w:tab w:val="left" w:pos="990"/>
        </w:tabs>
        <w:jc w:val="center"/>
        <w:rPr>
          <w:rFonts w:ascii="Arial" w:hAnsi="Arial" w:cs="Arial"/>
          <w:sz w:val="22"/>
          <w:szCs w:val="22"/>
        </w:rPr>
      </w:pPr>
    </w:p>
    <w:p w14:paraId="59476841" w14:textId="79AEF0C6" w:rsidR="00077FB0" w:rsidRPr="00077FB0" w:rsidRDefault="00077FB0" w:rsidP="00077FB0">
      <w:pPr>
        <w:tabs>
          <w:tab w:val="left" w:pos="990"/>
        </w:tabs>
        <w:spacing w:line="480" w:lineRule="auto"/>
        <w:jc w:val="center"/>
        <w:rPr>
          <w:rFonts w:ascii="Arial" w:hAnsi="Arial" w:cs="Arial"/>
          <w:b/>
          <w:bCs/>
          <w:sz w:val="24"/>
        </w:rPr>
      </w:pPr>
      <w:r w:rsidRPr="00077FB0">
        <w:rPr>
          <w:rFonts w:ascii="Arial" w:hAnsi="Arial" w:cs="Arial"/>
          <w:b/>
          <w:bCs/>
          <w:sz w:val="24"/>
        </w:rPr>
        <w:t>17 AND UNDER</w:t>
      </w:r>
    </w:p>
    <w:p w14:paraId="10E6F009" w14:textId="74649EA0" w:rsidR="00077FB0" w:rsidRPr="00077FB0" w:rsidRDefault="00077FB0" w:rsidP="00077FB0">
      <w:pPr>
        <w:tabs>
          <w:tab w:val="left" w:pos="990"/>
        </w:tabs>
        <w:spacing w:line="480" w:lineRule="auto"/>
        <w:jc w:val="center"/>
        <w:rPr>
          <w:rFonts w:ascii="Arial" w:hAnsi="Arial" w:cs="Arial"/>
          <w:b/>
          <w:bCs/>
          <w:sz w:val="24"/>
        </w:rPr>
      </w:pPr>
      <w:r w:rsidRPr="00077FB0">
        <w:rPr>
          <w:rFonts w:ascii="Arial" w:hAnsi="Arial" w:cs="Arial"/>
          <w:b/>
          <w:bCs/>
          <w:sz w:val="24"/>
        </w:rPr>
        <w:t>18 -</w:t>
      </w:r>
      <w:r w:rsidR="002C4EC0">
        <w:rPr>
          <w:rFonts w:ascii="Arial" w:hAnsi="Arial" w:cs="Arial"/>
          <w:b/>
          <w:bCs/>
          <w:sz w:val="24"/>
        </w:rPr>
        <w:t xml:space="preserve"> </w:t>
      </w:r>
      <w:r w:rsidRPr="00077FB0">
        <w:rPr>
          <w:rFonts w:ascii="Arial" w:hAnsi="Arial" w:cs="Arial"/>
          <w:b/>
          <w:bCs/>
          <w:sz w:val="24"/>
        </w:rPr>
        <w:t>34</w:t>
      </w:r>
    </w:p>
    <w:p w14:paraId="4FC5CC12" w14:textId="7E6A94F4" w:rsidR="00077FB0" w:rsidRPr="00077FB0" w:rsidRDefault="00077FB0" w:rsidP="00077FB0">
      <w:pPr>
        <w:tabs>
          <w:tab w:val="left" w:pos="990"/>
        </w:tabs>
        <w:spacing w:line="480" w:lineRule="auto"/>
        <w:jc w:val="center"/>
        <w:rPr>
          <w:rFonts w:ascii="Arial" w:hAnsi="Arial" w:cs="Arial"/>
          <w:b/>
          <w:bCs/>
          <w:sz w:val="24"/>
        </w:rPr>
      </w:pPr>
      <w:r w:rsidRPr="00077FB0">
        <w:rPr>
          <w:rFonts w:ascii="Arial" w:hAnsi="Arial" w:cs="Arial"/>
          <w:b/>
          <w:bCs/>
          <w:sz w:val="24"/>
        </w:rPr>
        <w:t>35</w:t>
      </w:r>
      <w:r w:rsidR="002C4EC0">
        <w:rPr>
          <w:rFonts w:ascii="Arial" w:hAnsi="Arial" w:cs="Arial"/>
          <w:b/>
          <w:bCs/>
          <w:sz w:val="24"/>
        </w:rPr>
        <w:t xml:space="preserve"> </w:t>
      </w:r>
      <w:r w:rsidRPr="00077FB0">
        <w:rPr>
          <w:rFonts w:ascii="Arial" w:hAnsi="Arial" w:cs="Arial"/>
          <w:b/>
          <w:bCs/>
          <w:sz w:val="24"/>
        </w:rPr>
        <w:t>-</w:t>
      </w:r>
      <w:r w:rsidR="002C4EC0">
        <w:rPr>
          <w:rFonts w:ascii="Arial" w:hAnsi="Arial" w:cs="Arial"/>
          <w:b/>
          <w:bCs/>
          <w:sz w:val="24"/>
        </w:rPr>
        <w:t xml:space="preserve"> </w:t>
      </w:r>
      <w:r w:rsidRPr="00077FB0">
        <w:rPr>
          <w:rFonts w:ascii="Arial" w:hAnsi="Arial" w:cs="Arial"/>
          <w:b/>
          <w:bCs/>
          <w:sz w:val="24"/>
        </w:rPr>
        <w:t>49</w:t>
      </w:r>
    </w:p>
    <w:p w14:paraId="5966E410" w14:textId="64C00962" w:rsidR="00077FB0" w:rsidRPr="00077FB0" w:rsidRDefault="00077FB0" w:rsidP="00077FB0">
      <w:pPr>
        <w:tabs>
          <w:tab w:val="left" w:pos="990"/>
        </w:tabs>
        <w:spacing w:line="480" w:lineRule="auto"/>
        <w:jc w:val="center"/>
        <w:rPr>
          <w:rFonts w:ascii="Arial" w:hAnsi="Arial" w:cs="Arial"/>
          <w:b/>
          <w:bCs/>
          <w:sz w:val="24"/>
        </w:rPr>
      </w:pPr>
      <w:r w:rsidRPr="00077FB0">
        <w:rPr>
          <w:rFonts w:ascii="Arial" w:hAnsi="Arial" w:cs="Arial"/>
          <w:b/>
          <w:bCs/>
          <w:sz w:val="24"/>
        </w:rPr>
        <w:t>50+</w:t>
      </w:r>
    </w:p>
    <w:p w14:paraId="37D3FF88" w14:textId="37CFFB57" w:rsidR="00367B26" w:rsidRDefault="002C4EC0" w:rsidP="002C4EC0">
      <w:pPr>
        <w:tabs>
          <w:tab w:val="left" w:pos="14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2C4EC0">
        <w:rPr>
          <w:rFonts w:ascii="Arial" w:hAnsi="Arial" w:cs="Arial"/>
          <w:b/>
          <w:bCs/>
          <w:sz w:val="28"/>
          <w:szCs w:val="28"/>
        </w:rPr>
        <w:t>BEST TRICK</w:t>
      </w:r>
    </w:p>
    <w:p w14:paraId="40E9F958" w14:textId="6B0F7C68" w:rsidR="00C36123" w:rsidRDefault="00C36123" w:rsidP="002C4EC0">
      <w:pPr>
        <w:tabs>
          <w:tab w:val="left" w:pos="14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C24A102" w14:textId="77777777" w:rsidR="00C36123" w:rsidRPr="002C4EC0" w:rsidRDefault="00C36123" w:rsidP="002C4EC0">
      <w:pPr>
        <w:tabs>
          <w:tab w:val="left" w:pos="14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C828F19" w14:textId="6DF265AD" w:rsidR="00701010" w:rsidRPr="00701010" w:rsidRDefault="00BF61D5" w:rsidP="00701010">
      <w:pPr>
        <w:tabs>
          <w:tab w:val="left" w:pos="14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2C5AE" wp14:editId="1F56E534">
                <wp:simplePos x="0" y="0"/>
                <wp:positionH relativeFrom="column">
                  <wp:posOffset>215900</wp:posOffset>
                </wp:positionH>
                <wp:positionV relativeFrom="paragraph">
                  <wp:posOffset>154940</wp:posOffset>
                </wp:positionV>
                <wp:extent cx="5035197" cy="966470"/>
                <wp:effectExtent l="0" t="0" r="69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197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CC8A3" w14:textId="77777777" w:rsidR="00701010" w:rsidRPr="00266B73" w:rsidRDefault="00266B73" w:rsidP="00701010">
                            <w:pPr>
                              <w:tabs>
                                <w:tab w:val="left" w:pos="1170"/>
                              </w:tabs>
                              <w:ind w:left="-9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66B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SKATE BARN EMPLOYEE USE </w:t>
                            </w:r>
                          </w:p>
                          <w:p w14:paraId="436A138B" w14:textId="77777777" w:rsidR="00266B73" w:rsidRPr="00266B73" w:rsidRDefault="00266B73" w:rsidP="00266B73">
                            <w:pPr>
                              <w:tabs>
                                <w:tab w:val="left" w:pos="1170"/>
                              </w:tabs>
                              <w:ind w:left="-9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77C9EED" w14:textId="37E11901" w:rsidR="00266B73" w:rsidRPr="00C36123" w:rsidRDefault="00266B73" w:rsidP="00266B73">
                            <w:pPr>
                              <w:tabs>
                                <w:tab w:val="left" w:pos="1170"/>
                              </w:tabs>
                              <w:ind w:left="-9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66B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CHECKED IN BY (SB Employee </w:t>
                            </w:r>
                            <w:proofErr w:type="gramStart"/>
                            <w:r w:rsidR="00C36123" w:rsidRPr="00266B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Initials)  </w:t>
                            </w:r>
                            <w:r w:rsidRPr="00266B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="00C36123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62E9C55C" w14:textId="77777777" w:rsidR="00266B73" w:rsidRPr="00266B73" w:rsidRDefault="00266B73" w:rsidP="00266B73">
                            <w:pPr>
                              <w:tabs>
                                <w:tab w:val="left" w:pos="1170"/>
                              </w:tabs>
                              <w:ind w:left="-9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453D67" w14:textId="276C6CAF" w:rsidR="00701010" w:rsidRPr="00266B73" w:rsidRDefault="00D25A18" w:rsidP="00266B73">
                            <w:pPr>
                              <w:tabs>
                                <w:tab w:val="left" w:pos="1170"/>
                              </w:tabs>
                              <w:ind w:left="-9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701010" w:rsidRPr="00266B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# </w:t>
                            </w:r>
                            <w:r w:rsidR="00C36123" w:rsidRPr="00266B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</w:t>
                            </w:r>
                            <w:r w:rsidR="00701010" w:rsidRPr="00266B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6B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events </w:t>
                            </w:r>
                            <w:r w:rsidRPr="00D25A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 w:rsidR="00266B73" w:rsidRPr="00266B73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266B73" w:rsidRPr="00266B73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701010" w:rsidRPr="00266B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TOTAL PAID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5A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______ </w:t>
                            </w:r>
                            <w:r w:rsidR="00701010" w:rsidRPr="00266B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2C5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12.2pt;width:396.45pt;height:7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">
                <v:textbox>
                  <w:txbxContent>
                    <w:p w14:paraId="76BCC8A3" w14:textId="77777777" w:rsidR="00701010" w:rsidRPr="00266B73" w:rsidRDefault="00266B73" w:rsidP="00701010">
                      <w:pPr>
                        <w:tabs>
                          <w:tab w:val="left" w:pos="1170"/>
                        </w:tabs>
                        <w:ind w:left="-9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66B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SKATE BARN EMPLOYEE USE </w:t>
                      </w:r>
                    </w:p>
                    <w:p w14:paraId="436A138B" w14:textId="77777777" w:rsidR="00266B73" w:rsidRPr="00266B73" w:rsidRDefault="00266B73" w:rsidP="00266B73">
                      <w:pPr>
                        <w:tabs>
                          <w:tab w:val="left" w:pos="1170"/>
                        </w:tabs>
                        <w:ind w:left="-9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77C9EED" w14:textId="37E11901" w:rsidR="00266B73" w:rsidRPr="00C36123" w:rsidRDefault="00266B73" w:rsidP="00266B73">
                      <w:pPr>
                        <w:tabs>
                          <w:tab w:val="left" w:pos="1170"/>
                        </w:tabs>
                        <w:ind w:left="-9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266B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CHECKED IN BY (SB Employee </w:t>
                      </w:r>
                      <w:proofErr w:type="gramStart"/>
                      <w:r w:rsidR="00C36123" w:rsidRPr="00266B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Initials)  </w:t>
                      </w:r>
                      <w:r w:rsidRPr="00266B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="00C36123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_____</w:t>
                      </w:r>
                    </w:p>
                    <w:p w14:paraId="62E9C55C" w14:textId="77777777" w:rsidR="00266B73" w:rsidRPr="00266B73" w:rsidRDefault="00266B73" w:rsidP="00266B73">
                      <w:pPr>
                        <w:tabs>
                          <w:tab w:val="left" w:pos="1170"/>
                        </w:tabs>
                        <w:ind w:left="-9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453D67" w14:textId="276C6CAF" w:rsidR="00701010" w:rsidRPr="00266B73" w:rsidRDefault="00D25A18" w:rsidP="00266B73">
                      <w:pPr>
                        <w:tabs>
                          <w:tab w:val="left" w:pos="1170"/>
                        </w:tabs>
                        <w:ind w:left="-9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="00701010" w:rsidRPr="00266B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# </w:t>
                      </w:r>
                      <w:r w:rsidR="00C36123" w:rsidRPr="00266B73">
                        <w:rPr>
                          <w:rFonts w:ascii="Arial" w:hAnsi="Arial" w:cs="Arial"/>
                          <w:sz w:val="22"/>
                          <w:szCs w:val="22"/>
                        </w:rPr>
                        <w:t>Of</w:t>
                      </w:r>
                      <w:r w:rsidR="00701010" w:rsidRPr="00266B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266B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events </w:t>
                      </w:r>
                      <w:r w:rsidRPr="00D25A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_____</w:t>
                      </w:r>
                      <w:r w:rsidR="00266B73" w:rsidRPr="00266B73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266B73" w:rsidRPr="00266B73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701010" w:rsidRPr="00266B73">
                        <w:rPr>
                          <w:rFonts w:ascii="Arial" w:hAnsi="Arial" w:cs="Arial"/>
                          <w:sz w:val="22"/>
                          <w:szCs w:val="22"/>
                        </w:rPr>
                        <w:t>TOTAL PAID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25A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______ </w:t>
                      </w:r>
                      <w:r w:rsidR="00701010" w:rsidRPr="00266B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1010" w:rsidRPr="00701010" w:rsidSect="00612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0D"/>
    <w:rsid w:val="00077FB0"/>
    <w:rsid w:val="00086FA5"/>
    <w:rsid w:val="000C1E0D"/>
    <w:rsid w:val="001D177D"/>
    <w:rsid w:val="002222AF"/>
    <w:rsid w:val="00266B73"/>
    <w:rsid w:val="00292F23"/>
    <w:rsid w:val="002A57CC"/>
    <w:rsid w:val="002C4EC0"/>
    <w:rsid w:val="002D6A97"/>
    <w:rsid w:val="003640B9"/>
    <w:rsid w:val="00367B26"/>
    <w:rsid w:val="00476613"/>
    <w:rsid w:val="004C5F84"/>
    <w:rsid w:val="004F5AC1"/>
    <w:rsid w:val="00570873"/>
    <w:rsid w:val="00580FFB"/>
    <w:rsid w:val="005B7876"/>
    <w:rsid w:val="005C19F2"/>
    <w:rsid w:val="005C24CE"/>
    <w:rsid w:val="00612D2B"/>
    <w:rsid w:val="006557C8"/>
    <w:rsid w:val="00701010"/>
    <w:rsid w:val="00713183"/>
    <w:rsid w:val="007177AD"/>
    <w:rsid w:val="007D5086"/>
    <w:rsid w:val="008150FA"/>
    <w:rsid w:val="00815E4B"/>
    <w:rsid w:val="0082396A"/>
    <w:rsid w:val="00847374"/>
    <w:rsid w:val="009D4BCE"/>
    <w:rsid w:val="009E257A"/>
    <w:rsid w:val="00A362C7"/>
    <w:rsid w:val="00A36C36"/>
    <w:rsid w:val="00A95027"/>
    <w:rsid w:val="00BF61D5"/>
    <w:rsid w:val="00C36123"/>
    <w:rsid w:val="00CF2A7B"/>
    <w:rsid w:val="00D25A18"/>
    <w:rsid w:val="00E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1916B"/>
  <w15:docId w15:val="{A7D7981D-F760-4B13-8870-2C89B55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2B"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rsid w:val="00612D2B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2D2B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2D2B"/>
    <w:pPr>
      <w:jc w:val="center"/>
    </w:pPr>
    <w:rPr>
      <w:rFonts w:ascii="Arial" w:hAnsi="Arial" w:cs="Arial"/>
      <w:sz w:val="32"/>
      <w:szCs w:val="32"/>
    </w:rPr>
  </w:style>
  <w:style w:type="paragraph" w:styleId="Subtitle">
    <w:name w:val="Subtitle"/>
    <w:basedOn w:val="Normal"/>
    <w:qFormat/>
    <w:rsid w:val="00612D2B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10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701010"/>
    <w:rPr>
      <w:rFonts w:ascii="Arial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67B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B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skatebar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ngton\AppData\Roaming\Microsoft\Templates\EdWorld_LongTermAssign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A58588D-13FD-41F3-AAC0-35A53A383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C:\Users\Ellington\AppData\Roaming\Microsoft\Templates\EdWorld_LongTermAssignments.dotx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ASSIGNMENTS</vt:lpstr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ASSIGNMENTS</dc:title>
  <dc:creator>Ellington</dc:creator>
  <cp:lastModifiedBy>Mark Houdeshell</cp:lastModifiedBy>
  <cp:revision>2</cp:revision>
  <cp:lastPrinted>2018-03-19T19:26:00Z</cp:lastPrinted>
  <dcterms:created xsi:type="dcterms:W3CDTF">2022-05-18T14:39:00Z</dcterms:created>
  <dcterms:modified xsi:type="dcterms:W3CDTF">2022-05-18T14:39:00Z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TC018858589991</vt:lpwstr>
  </property>
</Properties>
</file>