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52DC" w14:textId="5EE41885" w:rsidR="00612D2B" w:rsidRDefault="004C5F84">
      <w:pPr>
        <w:pStyle w:val="Title"/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28A214E" wp14:editId="3688D15D">
            <wp:simplePos x="0" y="0"/>
            <wp:positionH relativeFrom="margin">
              <wp:posOffset>5034280</wp:posOffset>
            </wp:positionH>
            <wp:positionV relativeFrom="margin">
              <wp:posOffset>-543871</wp:posOffset>
            </wp:positionV>
            <wp:extent cx="1372235" cy="1776730"/>
            <wp:effectExtent l="0" t="0" r="0" b="127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B2FCFA" wp14:editId="05043180">
            <wp:simplePos x="0" y="0"/>
            <wp:positionH relativeFrom="margin">
              <wp:posOffset>-937003</wp:posOffset>
            </wp:positionH>
            <wp:positionV relativeFrom="margin">
              <wp:posOffset>-594265</wp:posOffset>
            </wp:positionV>
            <wp:extent cx="977900" cy="1806575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FB" w:rsidRPr="00580FFB">
        <w:rPr>
          <w:noProof/>
        </w:rPr>
        <w:drawing>
          <wp:anchor distT="0" distB="0" distL="114300" distR="114300" simplePos="0" relativeHeight="251659264" behindDoc="1" locked="0" layoutInCell="1" allowOverlap="1" wp14:anchorId="47B8A180" wp14:editId="2DB553A2">
            <wp:simplePos x="0" y="0"/>
            <wp:positionH relativeFrom="column">
              <wp:posOffset>1888913</wp:posOffset>
            </wp:positionH>
            <wp:positionV relativeFrom="paragraph">
              <wp:posOffset>-688340</wp:posOffset>
            </wp:positionV>
            <wp:extent cx="1630581" cy="156746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" b="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81" cy="15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193E4" w14:textId="77777777" w:rsidR="00580FFB" w:rsidRDefault="00580FFB">
      <w:pPr>
        <w:pStyle w:val="Title"/>
      </w:pPr>
    </w:p>
    <w:p w14:paraId="5EB38717" w14:textId="77777777" w:rsidR="00580FFB" w:rsidRDefault="00580FFB">
      <w:pPr>
        <w:pStyle w:val="Title"/>
      </w:pPr>
    </w:p>
    <w:p w14:paraId="28526189" w14:textId="77777777" w:rsidR="005B7876" w:rsidRPr="00847374" w:rsidRDefault="005B7876">
      <w:pPr>
        <w:pStyle w:val="Title"/>
        <w:rPr>
          <w:b/>
          <w:i/>
          <w:sz w:val="28"/>
          <w:szCs w:val="28"/>
        </w:rPr>
      </w:pPr>
    </w:p>
    <w:p w14:paraId="2AEB0BF3" w14:textId="6BAB2C0A" w:rsidR="004C5F84" w:rsidRDefault="009644DF" w:rsidP="009644DF">
      <w:pPr>
        <w:pStyle w:val="Titl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4C5F84">
        <w:rPr>
          <w:b/>
          <w:i/>
          <w:sz w:val="52"/>
          <w:szCs w:val="52"/>
        </w:rPr>
        <w:t xml:space="preserve">THE </w:t>
      </w:r>
      <w:r w:rsidR="000C1E0D" w:rsidRPr="005B7876">
        <w:rPr>
          <w:b/>
          <w:i/>
          <w:sz w:val="52"/>
          <w:szCs w:val="52"/>
        </w:rPr>
        <w:t>SKATE BARN</w:t>
      </w:r>
    </w:p>
    <w:p w14:paraId="431E020B" w14:textId="284C4A00" w:rsidR="00612D2B" w:rsidRPr="005B7876" w:rsidRDefault="00E72425" w:rsidP="009644DF">
      <w:pPr>
        <w:pStyle w:val="Title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BANDS</w:t>
      </w:r>
      <w:r w:rsidR="004C5F84">
        <w:rPr>
          <w:b/>
          <w:i/>
          <w:sz w:val="52"/>
          <w:szCs w:val="52"/>
        </w:rPr>
        <w:t xml:space="preserve"> </w:t>
      </w:r>
      <w:r w:rsidR="000C1E0D" w:rsidRPr="005B7876">
        <w:rPr>
          <w:b/>
          <w:i/>
          <w:sz w:val="52"/>
          <w:szCs w:val="52"/>
        </w:rPr>
        <w:t>SIGN UP</w:t>
      </w:r>
    </w:p>
    <w:p w14:paraId="71413BA1" w14:textId="77777777" w:rsidR="00612D2B" w:rsidRDefault="00612D2B">
      <w:pPr>
        <w:pStyle w:val="Subtitle"/>
        <w:rPr>
          <w:sz w:val="24"/>
          <w:szCs w:val="24"/>
        </w:rPr>
      </w:pPr>
    </w:p>
    <w:p w14:paraId="21CF8FCA" w14:textId="77777777" w:rsidR="00367B26" w:rsidRPr="00367B26" w:rsidRDefault="00367B26" w:rsidP="000D610F">
      <w:pPr>
        <w:rPr>
          <w:rFonts w:ascii="Arial" w:hAnsi="Arial" w:cs="Arial"/>
          <w:b/>
          <w:bCs/>
          <w:iCs/>
          <w:color w:val="000000"/>
          <w:sz w:val="24"/>
        </w:rPr>
      </w:pPr>
    </w:p>
    <w:p w14:paraId="3D8786CC" w14:textId="77777777" w:rsidR="006A1A41" w:rsidRDefault="00367B26" w:rsidP="00701010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 w:rsidRPr="00367B26">
        <w:rPr>
          <w:rFonts w:ascii="Arial" w:hAnsi="Arial" w:cs="Arial"/>
          <w:b/>
          <w:bCs/>
          <w:iCs/>
          <w:color w:val="000000"/>
          <w:sz w:val="24"/>
        </w:rPr>
        <w:t xml:space="preserve">We take advanced sign up! Email </w:t>
      </w:r>
      <w:hyperlink r:id="rId8" w:history="1">
        <w:r w:rsidR="00BF61D5" w:rsidRPr="000735AF">
          <w:rPr>
            <w:rStyle w:val="Hyperlink"/>
            <w:rFonts w:ascii="Arial" w:hAnsi="Arial" w:cs="Arial"/>
            <w:b/>
            <w:bCs/>
            <w:iCs/>
            <w:sz w:val="24"/>
          </w:rPr>
          <w:t>Theskatebarn@gmail.com</w:t>
        </w:r>
      </w:hyperlink>
      <w:r w:rsidR="00BF61D5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  <w:r w:rsidRPr="00367B26">
        <w:rPr>
          <w:rFonts w:ascii="Arial" w:hAnsi="Arial" w:cs="Arial"/>
          <w:b/>
          <w:bCs/>
          <w:iCs/>
          <w:color w:val="000000"/>
          <w:sz w:val="24"/>
        </w:rPr>
        <w:t>/</w:t>
      </w:r>
      <w:r w:rsidR="006A1A41">
        <w:rPr>
          <w:rFonts w:ascii="Arial" w:hAnsi="Arial" w:cs="Arial"/>
          <w:b/>
          <w:bCs/>
          <w:iCs/>
          <w:color w:val="000000"/>
          <w:sz w:val="24"/>
        </w:rPr>
        <w:t xml:space="preserve"> </w:t>
      </w:r>
    </w:p>
    <w:p w14:paraId="79AF9702" w14:textId="77C78D60" w:rsidR="00367B26" w:rsidRPr="00367B26" w:rsidRDefault="00367B26" w:rsidP="00701010">
      <w:pPr>
        <w:jc w:val="center"/>
        <w:rPr>
          <w:rFonts w:ascii="Arial" w:hAnsi="Arial" w:cs="Arial"/>
          <w:b/>
          <w:bCs/>
          <w:iCs/>
          <w:color w:val="000000"/>
          <w:sz w:val="24"/>
        </w:rPr>
      </w:pPr>
      <w:r w:rsidRPr="00367B26">
        <w:rPr>
          <w:rFonts w:ascii="Arial" w:hAnsi="Arial" w:cs="Arial"/>
          <w:b/>
          <w:bCs/>
          <w:iCs/>
          <w:color w:val="000000"/>
          <w:sz w:val="24"/>
        </w:rPr>
        <w:t>Call the shop @ (910)270-3497. We do Venmo &amp; Cash App</w:t>
      </w:r>
    </w:p>
    <w:p w14:paraId="04829BEF" w14:textId="77777777" w:rsidR="00DF4D39" w:rsidRDefault="00DF4D39" w:rsidP="00DF4D39">
      <w:pPr>
        <w:pStyle w:val="Subtitle"/>
      </w:pPr>
    </w:p>
    <w:p w14:paraId="4D6D2A12" w14:textId="77777777" w:rsidR="00DF4D39" w:rsidRDefault="00DF4D39" w:rsidP="00DF4D39">
      <w:pPr>
        <w:pStyle w:val="Subtitle"/>
      </w:pPr>
    </w:p>
    <w:p w14:paraId="4DBBA9F5" w14:textId="21A4E18A" w:rsidR="00DF4D39" w:rsidRDefault="00DF4D39" w:rsidP="00DF4D39">
      <w:pPr>
        <w:pStyle w:val="Subtitle"/>
      </w:pPr>
      <w:r>
        <w:t>EVENT NAME: __________________</w:t>
      </w:r>
    </w:p>
    <w:p w14:paraId="0120F82D" w14:textId="77777777" w:rsidR="00701010" w:rsidRDefault="00701010" w:rsidP="00701010">
      <w:pPr>
        <w:pStyle w:val="Heading2"/>
        <w:rPr>
          <w:sz w:val="24"/>
          <w:szCs w:val="24"/>
        </w:rPr>
      </w:pPr>
    </w:p>
    <w:p w14:paraId="1708894D" w14:textId="4EF9A074" w:rsidR="00701010" w:rsidRPr="00915488" w:rsidRDefault="000D610F" w:rsidP="00701010">
      <w:pPr>
        <w:pStyle w:val="Heading2"/>
        <w:jc w:val="left"/>
      </w:pPr>
      <w:r>
        <w:rPr>
          <w:sz w:val="24"/>
          <w:szCs w:val="24"/>
        </w:rPr>
        <w:t xml:space="preserve">Band </w:t>
      </w:r>
      <w:r w:rsidR="00E72425">
        <w:rPr>
          <w:sz w:val="24"/>
          <w:szCs w:val="24"/>
        </w:rPr>
        <w:t>Contact Name</w:t>
      </w:r>
      <w:r w:rsidR="00701010" w:rsidRPr="00915488">
        <w:t>:</w:t>
      </w:r>
      <w:r w:rsidR="00701010">
        <w:t xml:space="preserve"> </w:t>
      </w:r>
      <w:r w:rsidR="00701010" w:rsidRPr="00915488">
        <w:t>__________</w:t>
      </w:r>
      <w:r w:rsidR="00701010">
        <w:t>_______________________</w:t>
      </w:r>
    </w:p>
    <w:p w14:paraId="3D880DD7" w14:textId="77777777" w:rsidR="00701010" w:rsidRPr="00915488" w:rsidRDefault="00701010" w:rsidP="00701010">
      <w:pPr>
        <w:pStyle w:val="Heading2"/>
      </w:pPr>
    </w:p>
    <w:p w14:paraId="7A940AA0" w14:textId="77777777" w:rsidR="00DF4D39" w:rsidRDefault="00DF4D39" w:rsidP="009644DF">
      <w:pPr>
        <w:pStyle w:val="Subtitle"/>
      </w:pPr>
    </w:p>
    <w:p w14:paraId="3F5B648C" w14:textId="6FF3E48E" w:rsidR="00701010" w:rsidRPr="009644DF" w:rsidRDefault="009644DF" w:rsidP="009644DF">
      <w:pPr>
        <w:pStyle w:val="Subtitle"/>
        <w:rPr>
          <w:sz w:val="24"/>
          <w:szCs w:val="24"/>
        </w:rPr>
      </w:pPr>
      <w:r w:rsidRPr="009644DF">
        <w:rPr>
          <w:sz w:val="24"/>
          <w:szCs w:val="24"/>
        </w:rPr>
        <w:t xml:space="preserve">NAME OF </w:t>
      </w:r>
      <w:r w:rsidR="00E72425">
        <w:rPr>
          <w:sz w:val="24"/>
          <w:szCs w:val="24"/>
        </w:rPr>
        <w:t>BAND</w:t>
      </w:r>
      <w:r w:rsidR="00701010" w:rsidRPr="009644DF">
        <w:rPr>
          <w:sz w:val="24"/>
          <w:szCs w:val="24"/>
        </w:rPr>
        <w:t>:</w:t>
      </w:r>
      <w:r w:rsidR="009D4BCE" w:rsidRPr="009644DF">
        <w:rPr>
          <w:sz w:val="24"/>
          <w:szCs w:val="24"/>
        </w:rPr>
        <w:t xml:space="preserve"> _</w:t>
      </w:r>
      <w:r w:rsidR="00701010" w:rsidRPr="009644DF">
        <w:rPr>
          <w:sz w:val="24"/>
          <w:szCs w:val="24"/>
        </w:rPr>
        <w:t>______</w:t>
      </w:r>
      <w:r w:rsidRPr="009644DF">
        <w:rPr>
          <w:sz w:val="24"/>
          <w:szCs w:val="24"/>
        </w:rPr>
        <w:t>_______</w:t>
      </w:r>
      <w:r w:rsidR="00701010" w:rsidRPr="009644DF">
        <w:rPr>
          <w:sz w:val="24"/>
          <w:szCs w:val="24"/>
        </w:rPr>
        <w:t xml:space="preserve"> </w:t>
      </w:r>
      <w:r w:rsidR="00847374" w:rsidRPr="009644DF">
        <w:rPr>
          <w:sz w:val="24"/>
          <w:szCs w:val="24"/>
        </w:rPr>
        <w:t xml:space="preserve">         Contact # </w:t>
      </w:r>
      <w:r w:rsidRPr="009644DF">
        <w:rPr>
          <w:sz w:val="24"/>
          <w:szCs w:val="24"/>
        </w:rPr>
        <w:t>____________</w:t>
      </w:r>
    </w:p>
    <w:p w14:paraId="13CC0E62" w14:textId="16507E53" w:rsidR="009644DF" w:rsidRPr="009644DF" w:rsidRDefault="009644DF" w:rsidP="009644DF">
      <w:pPr>
        <w:pStyle w:val="Subtitle"/>
        <w:rPr>
          <w:sz w:val="24"/>
          <w:szCs w:val="24"/>
        </w:rPr>
      </w:pPr>
    </w:p>
    <w:p w14:paraId="7728F487" w14:textId="77777777" w:rsidR="00DF4D39" w:rsidRDefault="00DF4D39" w:rsidP="009644DF">
      <w:pPr>
        <w:pStyle w:val="Subtitle"/>
        <w:rPr>
          <w:sz w:val="24"/>
          <w:szCs w:val="24"/>
        </w:rPr>
      </w:pPr>
    </w:p>
    <w:p w14:paraId="290AFCE3" w14:textId="484AC308" w:rsidR="009644DF" w:rsidRDefault="009644DF" w:rsidP="009644DF">
      <w:pPr>
        <w:pStyle w:val="Subtitle"/>
        <w:rPr>
          <w:sz w:val="24"/>
          <w:szCs w:val="24"/>
        </w:rPr>
      </w:pPr>
      <w:r w:rsidRPr="009644DF">
        <w:rPr>
          <w:sz w:val="24"/>
          <w:szCs w:val="24"/>
        </w:rPr>
        <w:t>EMAIL_____________________          SOCIAL MEDIA___________</w:t>
      </w:r>
    </w:p>
    <w:p w14:paraId="7068D457" w14:textId="00A6F589" w:rsidR="0066326F" w:rsidRDefault="0066326F" w:rsidP="009644DF">
      <w:pPr>
        <w:pStyle w:val="Subtitle"/>
        <w:rPr>
          <w:sz w:val="24"/>
          <w:szCs w:val="24"/>
        </w:rPr>
      </w:pPr>
    </w:p>
    <w:p w14:paraId="532EDFC1" w14:textId="77777777" w:rsidR="00DF4D39" w:rsidRDefault="00DF4D39" w:rsidP="009644DF">
      <w:pPr>
        <w:pStyle w:val="Subtitle"/>
        <w:rPr>
          <w:sz w:val="24"/>
          <w:szCs w:val="24"/>
        </w:rPr>
      </w:pPr>
    </w:p>
    <w:p w14:paraId="202639DA" w14:textId="473EE6F3" w:rsidR="0066326F" w:rsidRDefault="0066326F" w:rsidP="009644DF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COMPENSATION FOR </w:t>
      </w:r>
      <w:r w:rsidR="00DF4D39">
        <w:rPr>
          <w:sz w:val="24"/>
          <w:szCs w:val="24"/>
        </w:rPr>
        <w:t>EVENT $</w:t>
      </w:r>
      <w:r w:rsidR="000D610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F4D39">
        <w:rPr>
          <w:sz w:val="24"/>
          <w:szCs w:val="24"/>
        </w:rPr>
        <w:t>_</w:t>
      </w:r>
    </w:p>
    <w:p w14:paraId="13809774" w14:textId="77777777" w:rsidR="00DF4D39" w:rsidRDefault="00DF4D39" w:rsidP="009644DF">
      <w:pPr>
        <w:pStyle w:val="Subtitle"/>
        <w:rPr>
          <w:b/>
          <w:bCs/>
          <w:sz w:val="22"/>
          <w:szCs w:val="22"/>
        </w:rPr>
      </w:pPr>
    </w:p>
    <w:p w14:paraId="43F9C6A1" w14:textId="55AE8F1D" w:rsidR="0066326F" w:rsidRPr="000D610F" w:rsidRDefault="000D610F" w:rsidP="009644DF">
      <w:pPr>
        <w:pStyle w:val="Subtitle"/>
        <w:rPr>
          <w:b/>
          <w:bCs/>
          <w:i/>
          <w:iCs/>
          <w:sz w:val="22"/>
          <w:szCs w:val="22"/>
        </w:rPr>
      </w:pPr>
      <w:r w:rsidRPr="000D610F">
        <w:rPr>
          <w:b/>
          <w:bCs/>
          <w:sz w:val="22"/>
          <w:szCs w:val="22"/>
        </w:rPr>
        <w:t>We will discuss compensation with you prior to confirming the band to play. We will have a signed agreement to ensure there are no surprises for any involved.</w:t>
      </w:r>
      <w:r>
        <w:rPr>
          <w:b/>
          <w:bCs/>
          <w:i/>
          <w:iCs/>
          <w:sz w:val="22"/>
          <w:szCs w:val="22"/>
        </w:rPr>
        <w:t xml:space="preserve"> </w:t>
      </w:r>
      <w:r w:rsidRPr="000D610F">
        <w:rPr>
          <w:b/>
          <w:bCs/>
          <w:i/>
          <w:iCs/>
          <w:sz w:val="20"/>
          <w:szCs w:val="20"/>
        </w:rPr>
        <w:t>(Please remember we don’t have a bar to make money</w:t>
      </w:r>
      <w:r w:rsidR="00DF4D39">
        <w:rPr>
          <w:b/>
          <w:bCs/>
          <w:i/>
          <w:iCs/>
          <w:sz w:val="20"/>
          <w:szCs w:val="20"/>
        </w:rPr>
        <w:t xml:space="preserve"> </w:t>
      </w:r>
      <w:r w:rsidR="00362E13">
        <w:rPr>
          <w:b/>
          <w:bCs/>
          <w:i/>
          <w:iCs/>
          <w:sz w:val="20"/>
          <w:szCs w:val="20"/>
        </w:rPr>
        <w:t>to</w:t>
      </w:r>
      <w:r w:rsidRPr="000D610F">
        <w:rPr>
          <w:b/>
          <w:bCs/>
          <w:i/>
          <w:iCs/>
          <w:sz w:val="20"/>
          <w:szCs w:val="20"/>
        </w:rPr>
        <w:t xml:space="preserve"> pay </w:t>
      </w:r>
      <w:r w:rsidR="00DF4D39">
        <w:rPr>
          <w:b/>
          <w:bCs/>
          <w:i/>
          <w:iCs/>
          <w:sz w:val="20"/>
          <w:szCs w:val="20"/>
        </w:rPr>
        <w:t>expenses</w:t>
      </w:r>
      <w:r w:rsidRPr="000D610F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 xml:space="preserve">The Skate Barn </w:t>
      </w:r>
      <w:r w:rsidRPr="000D610F">
        <w:rPr>
          <w:b/>
          <w:bCs/>
          <w:i/>
          <w:iCs/>
          <w:sz w:val="20"/>
          <w:szCs w:val="20"/>
        </w:rPr>
        <w:t>still must ensu</w:t>
      </w:r>
      <w:r w:rsidR="00DF4D39">
        <w:rPr>
          <w:b/>
          <w:bCs/>
          <w:i/>
          <w:iCs/>
          <w:sz w:val="20"/>
          <w:szCs w:val="20"/>
        </w:rPr>
        <w:t>re a higher-than-normal</w:t>
      </w:r>
      <w:r w:rsidRPr="000D610F">
        <w:rPr>
          <w:b/>
          <w:bCs/>
          <w:i/>
          <w:iCs/>
          <w:sz w:val="20"/>
          <w:szCs w:val="20"/>
        </w:rPr>
        <w:t xml:space="preserve"> </w:t>
      </w:r>
      <w:r w:rsidR="00DF4D39">
        <w:rPr>
          <w:b/>
          <w:bCs/>
          <w:i/>
          <w:iCs/>
          <w:sz w:val="20"/>
          <w:szCs w:val="20"/>
        </w:rPr>
        <w:t>income to</w:t>
      </w:r>
      <w:r w:rsidRPr="000D610F">
        <w:rPr>
          <w:b/>
          <w:bCs/>
          <w:i/>
          <w:iCs/>
          <w:sz w:val="20"/>
          <w:szCs w:val="20"/>
        </w:rPr>
        <w:t xml:space="preserve"> pay</w:t>
      </w:r>
      <w:r>
        <w:rPr>
          <w:b/>
          <w:bCs/>
          <w:i/>
          <w:iCs/>
          <w:sz w:val="20"/>
          <w:szCs w:val="20"/>
        </w:rPr>
        <w:t xml:space="preserve"> the extra</w:t>
      </w:r>
      <w:r w:rsidRPr="000D610F">
        <w:rPr>
          <w:b/>
          <w:bCs/>
          <w:i/>
          <w:iCs/>
          <w:sz w:val="20"/>
          <w:szCs w:val="20"/>
        </w:rPr>
        <w:t xml:space="preserve"> staff and cover our expenses.)</w:t>
      </w:r>
    </w:p>
    <w:p w14:paraId="7544EC4E" w14:textId="77777777" w:rsidR="0066326F" w:rsidRPr="009644DF" w:rsidRDefault="0066326F" w:rsidP="009644DF">
      <w:pPr>
        <w:pStyle w:val="Subtitle"/>
        <w:rPr>
          <w:sz w:val="24"/>
          <w:szCs w:val="24"/>
        </w:rPr>
      </w:pPr>
    </w:p>
    <w:p w14:paraId="08760F69" w14:textId="3439E46B" w:rsidR="009644DF" w:rsidRPr="009644DF" w:rsidRDefault="009644DF" w:rsidP="009644DF">
      <w:pPr>
        <w:pStyle w:val="Subtitle"/>
        <w:rPr>
          <w:sz w:val="24"/>
          <w:szCs w:val="24"/>
        </w:rPr>
      </w:pPr>
    </w:p>
    <w:p w14:paraId="2BFCBC55" w14:textId="77777777" w:rsidR="009644DF" w:rsidRPr="002C3355" w:rsidRDefault="009644DF" w:rsidP="002C3355">
      <w:pPr>
        <w:pStyle w:val="Subtitle"/>
        <w:jc w:val="both"/>
        <w:rPr>
          <w:sz w:val="20"/>
          <w:szCs w:val="20"/>
        </w:rPr>
      </w:pPr>
    </w:p>
    <w:p w14:paraId="7153CCBE" w14:textId="7CF44F5B" w:rsidR="005C19F2" w:rsidRPr="002C3355" w:rsidRDefault="009644DF" w:rsidP="002C3355">
      <w:pPr>
        <w:tabs>
          <w:tab w:val="left" w:pos="1440"/>
        </w:tabs>
        <w:jc w:val="both"/>
        <w:rPr>
          <w:rFonts w:ascii="Arial" w:hAnsi="Arial" w:cs="Arial"/>
          <w:b/>
          <w:bCs/>
          <w:szCs w:val="20"/>
        </w:rPr>
      </w:pPr>
      <w:r w:rsidRPr="002C3355">
        <w:rPr>
          <w:rFonts w:ascii="Arial" w:hAnsi="Arial" w:cs="Arial"/>
          <w:b/>
          <w:bCs/>
          <w:szCs w:val="20"/>
        </w:rPr>
        <w:t>THIS SIGN-UP SHEET IS TO HELP THE PARK KEEP RECORD OF WHO IS LINED UP TO BE AT THE SKATE BARN EVENT.  PLEASE COORDINATE WITH US TO ENSURE WE</w:t>
      </w:r>
      <w:r w:rsidR="00DF4D39">
        <w:rPr>
          <w:rFonts w:ascii="Arial" w:hAnsi="Arial" w:cs="Arial"/>
          <w:b/>
          <w:bCs/>
          <w:szCs w:val="20"/>
        </w:rPr>
        <w:t xml:space="preserve"> ALL</w:t>
      </w:r>
      <w:r w:rsidRPr="002C3355">
        <w:rPr>
          <w:rFonts w:ascii="Arial" w:hAnsi="Arial" w:cs="Arial"/>
          <w:b/>
          <w:bCs/>
          <w:szCs w:val="20"/>
        </w:rPr>
        <w:t xml:space="preserve"> KNOW WHAT TIME SET UP/ BREAKDOWN TIMES ARE.  PLEASE BE RESPECTFUL OF THE </w:t>
      </w:r>
      <w:r w:rsidR="002C3355" w:rsidRPr="002C3355">
        <w:rPr>
          <w:rFonts w:ascii="Arial" w:hAnsi="Arial" w:cs="Arial"/>
          <w:b/>
          <w:bCs/>
          <w:szCs w:val="20"/>
        </w:rPr>
        <w:t>PROPERTY / EMPLOYEES AND GUESTS OF THE SKATE BARN AT ALL TIMES.</w:t>
      </w:r>
    </w:p>
    <w:p w14:paraId="37D3FF88" w14:textId="77777777" w:rsidR="00367B26" w:rsidRPr="002C3355" w:rsidRDefault="00367B26" w:rsidP="002C3355">
      <w:pPr>
        <w:tabs>
          <w:tab w:val="left" w:pos="1440"/>
        </w:tabs>
        <w:jc w:val="both"/>
        <w:rPr>
          <w:rFonts w:ascii="Arial" w:hAnsi="Arial" w:cs="Arial"/>
          <w:b/>
          <w:bCs/>
          <w:szCs w:val="20"/>
          <w:u w:val="single"/>
        </w:rPr>
      </w:pPr>
    </w:p>
    <w:p w14:paraId="00112345" w14:textId="5EC769BC" w:rsidR="005C19F2" w:rsidRPr="00367B26" w:rsidRDefault="005C19F2" w:rsidP="00701010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4C828F19" w14:textId="6DF265AD" w:rsidR="00701010" w:rsidRPr="00701010" w:rsidRDefault="00BF61D5" w:rsidP="00701010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C5AE" wp14:editId="79A92900">
                <wp:simplePos x="0" y="0"/>
                <wp:positionH relativeFrom="column">
                  <wp:posOffset>-91867</wp:posOffset>
                </wp:positionH>
                <wp:positionV relativeFrom="paragraph">
                  <wp:posOffset>352478</wp:posOffset>
                </wp:positionV>
                <wp:extent cx="5615354" cy="1273324"/>
                <wp:effectExtent l="0" t="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54" cy="127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C8A3" w14:textId="572E4CB0" w:rsidR="00701010" w:rsidRPr="00266B73" w:rsidRDefault="00266B73" w:rsidP="007270C0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SKATE BARN </w:t>
                            </w:r>
                            <w:r w:rsidR="00DF4D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</w:t>
                            </w: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</w:t>
                            </w:r>
                          </w:p>
                          <w:p w14:paraId="436A138B" w14:textId="77777777" w:rsidR="00266B73" w:rsidRPr="00266B73" w:rsidRDefault="00266B73" w:rsidP="007270C0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7C9EED" w14:textId="0082AA99" w:rsidR="00266B73" w:rsidRPr="00266B73" w:rsidRDefault="00266B73" w:rsidP="007270C0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CHECKED BY (SB </w:t>
                            </w:r>
                            <w:r w:rsidR="00DF4D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Manager Signature</w:t>
                            </w:r>
                            <w:r w:rsidR="00DF4D39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</w:t>
                            </w:r>
                            <w:r w:rsidRPr="00DF4D3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="00847374" w:rsidRPr="00DF4D3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Pr="00DF4D3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DF4D39" w:rsidRPr="00DF4D39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2E9C55C" w14:textId="77777777" w:rsidR="00266B73" w:rsidRPr="00266B73" w:rsidRDefault="00266B73" w:rsidP="007270C0">
                            <w:pPr>
                              <w:tabs>
                                <w:tab w:val="left" w:pos="1170"/>
                              </w:tabs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14F835" w14:textId="77777777" w:rsidR="000D610F" w:rsidRDefault="00266B73" w:rsidP="007270C0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6B7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66B7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266B7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9644D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270C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9644D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1010" w:rsidRPr="00266B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 PAID</w:t>
                            </w:r>
                            <w:r w:rsidR="007270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  <w:r w:rsidR="000D61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301A05" w14:textId="77777777" w:rsidR="000D610F" w:rsidRDefault="000D610F" w:rsidP="007270C0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453D67" w14:textId="2640EE0E" w:rsidR="00701010" w:rsidRDefault="000D610F" w:rsidP="007270C0">
                            <w:pPr>
                              <w:tabs>
                                <w:tab w:val="left" w:pos="117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Band member Signature</w:t>
                            </w:r>
                            <w:r w:rsidR="00DF4D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</w:p>
                          <w:p w14:paraId="4C3ADDC7" w14:textId="77777777" w:rsidR="000D610F" w:rsidRPr="00266B73" w:rsidRDefault="000D610F" w:rsidP="007270C0">
                            <w:pPr>
                              <w:tabs>
                                <w:tab w:val="left" w:pos="117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C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27.75pt;width:442.1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">
                <v:textbox>
                  <w:txbxContent>
                    <w:p w14:paraId="76BCC8A3" w14:textId="572E4CB0" w:rsidR="00701010" w:rsidRPr="00266B73" w:rsidRDefault="00266B73" w:rsidP="007270C0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SKATE BARN </w:t>
                      </w:r>
                      <w:r w:rsidR="00DF4D39">
                        <w:rPr>
                          <w:rFonts w:ascii="Arial" w:hAnsi="Arial" w:cs="Arial"/>
                          <w:sz w:val="22"/>
                          <w:szCs w:val="22"/>
                        </w:rPr>
                        <w:t>MANAGER</w:t>
                      </w: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</w:t>
                      </w:r>
                    </w:p>
                    <w:p w14:paraId="436A138B" w14:textId="77777777" w:rsidR="00266B73" w:rsidRPr="00266B73" w:rsidRDefault="00266B73" w:rsidP="007270C0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7C9EED" w14:textId="0082AA99" w:rsidR="00266B73" w:rsidRPr="00266B73" w:rsidRDefault="00266B73" w:rsidP="007270C0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CHECKED BY (SB </w:t>
                      </w:r>
                      <w:r w:rsidR="00DF4D39">
                        <w:rPr>
                          <w:rFonts w:ascii="Arial" w:hAnsi="Arial" w:cs="Arial"/>
                          <w:sz w:val="22"/>
                          <w:szCs w:val="22"/>
                        </w:rPr>
                        <w:t>Manager Signature</w:t>
                      </w:r>
                      <w:r w:rsidR="00DF4D39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>) _</w:t>
                      </w:r>
                      <w:r w:rsidRPr="00DF4D3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____</w:t>
                      </w:r>
                      <w:r w:rsidR="00847374" w:rsidRPr="00DF4D3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__</w:t>
                      </w:r>
                      <w:r w:rsidRPr="00DF4D3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</w:t>
                      </w:r>
                      <w:r w:rsidR="00DF4D39" w:rsidRPr="00DF4D39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14:paraId="62E9C55C" w14:textId="77777777" w:rsidR="00266B73" w:rsidRPr="00266B73" w:rsidRDefault="00266B73" w:rsidP="007270C0">
                      <w:pPr>
                        <w:tabs>
                          <w:tab w:val="left" w:pos="1170"/>
                        </w:tabs>
                        <w:ind w:left="-9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14F835" w14:textId="77777777" w:rsidR="000D610F" w:rsidRDefault="00266B73" w:rsidP="007270C0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6B7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266B7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266B7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9644DF">
                        <w:rPr>
                          <w:rFonts w:cs="Arial"/>
                          <w:sz w:val="22"/>
                          <w:szCs w:val="22"/>
                        </w:rPr>
                        <w:t xml:space="preserve">   </w:t>
                      </w:r>
                      <w:r w:rsidR="007270C0">
                        <w:rPr>
                          <w:rFonts w:cs="Arial"/>
                          <w:sz w:val="22"/>
                          <w:szCs w:val="22"/>
                        </w:rPr>
                        <w:t xml:space="preserve">                     </w:t>
                      </w:r>
                      <w:r w:rsidR="009644DF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701010" w:rsidRPr="00266B73">
                        <w:rPr>
                          <w:rFonts w:ascii="Arial" w:hAnsi="Arial" w:cs="Arial"/>
                          <w:sz w:val="22"/>
                          <w:szCs w:val="22"/>
                        </w:rPr>
                        <w:t>TOTAL PAID</w:t>
                      </w:r>
                      <w:r w:rsidR="007270C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  <w:r w:rsidR="000D610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301A05" w14:textId="77777777" w:rsidR="000D610F" w:rsidRDefault="000D610F" w:rsidP="007270C0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D453D67" w14:textId="2640EE0E" w:rsidR="00701010" w:rsidRDefault="000D610F" w:rsidP="007270C0">
                      <w:pPr>
                        <w:tabs>
                          <w:tab w:val="left" w:pos="117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Band member Signature</w:t>
                      </w:r>
                      <w:r w:rsidR="00DF4D39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_________________</w:t>
                      </w:r>
                    </w:p>
                    <w:p w14:paraId="4C3ADDC7" w14:textId="77777777" w:rsidR="000D610F" w:rsidRPr="00266B73" w:rsidRDefault="000D610F" w:rsidP="007270C0">
                      <w:pPr>
                        <w:tabs>
                          <w:tab w:val="left" w:pos="117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1010" w:rsidRPr="00701010" w:rsidSect="00612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D"/>
    <w:rsid w:val="000C1E0D"/>
    <w:rsid w:val="000D610F"/>
    <w:rsid w:val="00266B73"/>
    <w:rsid w:val="00292F23"/>
    <w:rsid w:val="002A57CC"/>
    <w:rsid w:val="002C3355"/>
    <w:rsid w:val="002D6A97"/>
    <w:rsid w:val="00362E13"/>
    <w:rsid w:val="00367B26"/>
    <w:rsid w:val="004C5F84"/>
    <w:rsid w:val="004F5AC1"/>
    <w:rsid w:val="00580FFB"/>
    <w:rsid w:val="005B7876"/>
    <w:rsid w:val="005C19F2"/>
    <w:rsid w:val="00612D2B"/>
    <w:rsid w:val="0066326F"/>
    <w:rsid w:val="006A1A41"/>
    <w:rsid w:val="00701010"/>
    <w:rsid w:val="00713183"/>
    <w:rsid w:val="007270C0"/>
    <w:rsid w:val="007C22B0"/>
    <w:rsid w:val="00815E4B"/>
    <w:rsid w:val="0082396A"/>
    <w:rsid w:val="00847374"/>
    <w:rsid w:val="009644DF"/>
    <w:rsid w:val="009D4BCE"/>
    <w:rsid w:val="00A36C36"/>
    <w:rsid w:val="00BF61D5"/>
    <w:rsid w:val="00CF2A7B"/>
    <w:rsid w:val="00DF4D39"/>
    <w:rsid w:val="00E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916B"/>
  <w15:docId w15:val="{A7D7981D-F760-4B13-8870-2C89B55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2B"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rsid w:val="00612D2B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D2B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D2B"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sid w:val="00612D2B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701010"/>
    <w:rPr>
      <w:rFonts w:ascii="Arial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7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kateba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gton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C:\Users\Ellington\AppData\Roaming\Microsoft\Templates\EdWorld_LongTermAssignments.dotx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Ellington</dc:creator>
  <cp:lastModifiedBy>Mark Houdeshell</cp:lastModifiedBy>
  <cp:revision>3</cp:revision>
  <cp:lastPrinted>2018-03-19T19:26:00Z</cp:lastPrinted>
  <dcterms:created xsi:type="dcterms:W3CDTF">2021-10-07T20:05:00Z</dcterms:created>
  <dcterms:modified xsi:type="dcterms:W3CDTF">2021-10-21T15:02:00Z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